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12" w:rsidRDefault="00A6258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956306</wp:posOffset>
                </wp:positionH>
                <wp:positionV relativeFrom="paragraph">
                  <wp:posOffset>424811</wp:posOffset>
                </wp:positionV>
                <wp:extent cx="6506842" cy="3317242"/>
                <wp:effectExtent l="0" t="0" r="27308" b="16508"/>
                <wp:wrapNone/>
                <wp:docPr id="1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2" cy="331724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5757BE8" id="Rechteck 3" o:spid="_x0000_s1026" style="position:absolute;margin-left:75.3pt;margin-top:33.45pt;width:512.35pt;height:2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" fillcolor="#5b9bd5" strokecolor="#41719c" strokeweight=".35281mm">
                <v:textbox inset="0,0,0,0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3689347</wp:posOffset>
                </wp:positionH>
                <wp:positionV relativeFrom="paragraph">
                  <wp:posOffset>0</wp:posOffset>
                </wp:positionV>
                <wp:extent cx="593088" cy="368932"/>
                <wp:effectExtent l="0" t="0" r="0" b="0"/>
                <wp:wrapNone/>
                <wp:docPr id="2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88" cy="368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1912" w:rsidRDefault="00A62581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3"/>
                                <w:sz w:val="36"/>
                                <w:szCs w:val="36"/>
                              </w:rPr>
                              <w:t>3,57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90.5pt;margin-top:0;width:46.7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" filled="f" stroked="f">
                <v:textbox style="mso-fit-shape-to-text:t">
                  <w:txbxContent>
                    <w:p w:rsidR="00811912" w:rsidRDefault="00A62581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3"/>
                          <w:sz w:val="36"/>
                          <w:szCs w:val="36"/>
                        </w:rPr>
                        <w:t>3,57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77467</wp:posOffset>
                </wp:positionH>
                <wp:positionV relativeFrom="paragraph">
                  <wp:posOffset>1899281</wp:posOffset>
                </wp:positionV>
                <wp:extent cx="593088" cy="368932"/>
                <wp:effectExtent l="0" t="0" r="0" b="0"/>
                <wp:wrapNone/>
                <wp:docPr id="3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88" cy="368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1912" w:rsidRDefault="00A62581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3"/>
                                <w:sz w:val="36"/>
                                <w:szCs w:val="36"/>
                              </w:rPr>
                              <w:t>2,02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7" type="#_x0000_t202" style="position:absolute;margin-left:6.1pt;margin-top:149.55pt;width:46.7pt;height:29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" filled="f" stroked="f">
                <v:textbox style="mso-fit-shape-to-text:t">
                  <w:txbxContent>
                    <w:p w:rsidR="00811912" w:rsidRDefault="00A62581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3"/>
                          <w:sz w:val="36"/>
                          <w:szCs w:val="36"/>
                        </w:rPr>
                        <w:t>2,02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871852</wp:posOffset>
                </wp:positionH>
                <wp:positionV relativeFrom="paragraph">
                  <wp:posOffset>1899281</wp:posOffset>
                </wp:positionV>
                <wp:extent cx="233684" cy="1226182"/>
                <wp:effectExtent l="0" t="0" r="13966" b="12068"/>
                <wp:wrapNone/>
                <wp:docPr id="4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4" cy="1226182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11912" w:rsidRDefault="00A62581">
                            <w:pPr>
                              <w:pStyle w:val="Standard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kern w:val="3"/>
                                <w:sz w:val="18"/>
                                <w:szCs w:val="18"/>
                              </w:rPr>
                              <w:t>Fenster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8" style="position:absolute;margin-left:68.65pt;margin-top:149.55pt;width:18.4pt;height:9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" fillcolor="#ed7d31" strokecolor="#41719c" strokeweight=".35281mm">
                <v:textbox>
                  <w:txbxContent>
                    <w:p w:rsidR="00811912" w:rsidRDefault="00A62581">
                      <w:pPr>
                        <w:pStyle w:val="StandardWeb"/>
                        <w:spacing w:before="0" w:after="0"/>
                        <w:jc w:val="center"/>
                      </w:pPr>
                      <w:r>
                        <w:rPr>
                          <w:rFonts w:ascii="Calibri" w:hAnsi="Calibri" w:cs="Calibri"/>
                          <w:color w:val="FFFFFF"/>
                          <w:kern w:val="3"/>
                          <w:sz w:val="18"/>
                          <w:szCs w:val="18"/>
                        </w:rPr>
                        <w:t>Fenster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4688842</wp:posOffset>
                </wp:positionH>
                <wp:positionV relativeFrom="paragraph">
                  <wp:posOffset>3602351</wp:posOffset>
                </wp:positionV>
                <wp:extent cx="1311277" cy="280035"/>
                <wp:effectExtent l="0" t="0" r="22223" b="24765"/>
                <wp:wrapNone/>
                <wp:docPr id="5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77" cy="28003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11912" w:rsidRDefault="00A62581">
                            <w:pPr>
                              <w:pStyle w:val="Standard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kern w:val="3"/>
                                <w:sz w:val="18"/>
                                <w:szCs w:val="18"/>
                              </w:rPr>
                              <w:t>Tür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9" style="position:absolute;margin-left:369.2pt;margin-top:283.65pt;width:103.25pt;height:2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" fillcolor="#ed7d31" strokecolor="#41719c" strokeweight=".35281mm">
                <v:textbox>
                  <w:txbxContent>
                    <w:p w:rsidR="00811912" w:rsidRDefault="00A62581">
                      <w:pPr>
                        <w:pStyle w:val="StandardWeb"/>
                        <w:spacing w:before="0" w:after="0"/>
                        <w:jc w:val="center"/>
                      </w:pPr>
                      <w:r>
                        <w:rPr>
                          <w:rFonts w:ascii="Calibri" w:hAnsi="Calibri" w:cs="Calibri"/>
                          <w:color w:val="FFFFFF"/>
                          <w:kern w:val="3"/>
                          <w:sz w:val="18"/>
                          <w:szCs w:val="18"/>
                        </w:rPr>
                        <w:t>Tür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478158</wp:posOffset>
                </wp:positionH>
                <wp:positionV relativeFrom="paragraph">
                  <wp:posOffset>424811</wp:posOffset>
                </wp:positionV>
                <wp:extent cx="10159" cy="1371600"/>
                <wp:effectExtent l="0" t="0" r="27941" b="19050"/>
                <wp:wrapNone/>
                <wp:docPr id="6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59" cy="137160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BB4A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9" o:spid="_x0000_s1026" type="#_x0000_t32" style="position:absolute;margin-left:37.65pt;margin-top:33.45pt;width:.8pt;height:10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" strokecolor="#5b9bd5" strokeweight=".17625mm">
                <v:stroke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807716</wp:posOffset>
                </wp:positionV>
                <wp:extent cx="593088" cy="368932"/>
                <wp:effectExtent l="0" t="0" r="0" b="0"/>
                <wp:wrapNone/>
                <wp:docPr id="7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88" cy="368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1912" w:rsidRDefault="00A62581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3"/>
                                <w:sz w:val="36"/>
                                <w:szCs w:val="36"/>
                              </w:rPr>
                              <w:t>0,73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0" type="#_x0000_t202" style="position:absolute;margin-left:0;margin-top:63.6pt;width:46.7pt;height:29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" filled="f" stroked="f">
                <v:textbox style="mso-fit-shape-to-text:t">
                  <w:txbxContent>
                    <w:p w:rsidR="00811912" w:rsidRDefault="00A62581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3"/>
                          <w:sz w:val="36"/>
                          <w:szCs w:val="36"/>
                        </w:rPr>
                        <w:t>0,73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6081390</wp:posOffset>
                </wp:positionH>
                <wp:positionV relativeFrom="paragraph">
                  <wp:posOffset>4189095</wp:posOffset>
                </wp:positionV>
                <wp:extent cx="1381769" cy="0"/>
                <wp:effectExtent l="0" t="0" r="27931" b="19050"/>
                <wp:wrapNone/>
                <wp:docPr id="8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76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30725" id="Gerader Verbinder 12" o:spid="_x0000_s1026" type="#_x0000_t32" style="position:absolute;margin-left:478.85pt;margin-top:329.85pt;width:108.8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" strokecolor="#5b9bd5" strokeweight=".17625mm">
                <v:stroke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6574151</wp:posOffset>
                </wp:positionH>
                <wp:positionV relativeFrom="paragraph">
                  <wp:posOffset>4308479</wp:posOffset>
                </wp:positionV>
                <wp:extent cx="593088" cy="368932"/>
                <wp:effectExtent l="0" t="0" r="0" b="0"/>
                <wp:wrapNone/>
                <wp:docPr id="9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88" cy="368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1912" w:rsidRDefault="00A62581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3"/>
                                <w:sz w:val="36"/>
                                <w:szCs w:val="36"/>
                              </w:rPr>
                              <w:t>0,73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31" type="#_x0000_t202" style="position:absolute;margin-left:517.65pt;margin-top:339.25pt;width:46.7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" filled="f" stroked="f">
                <v:textbox style="mso-fit-shape-to-text:t">
                  <w:txbxContent>
                    <w:p w:rsidR="00811912" w:rsidRDefault="00A62581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3"/>
                          <w:sz w:val="36"/>
                          <w:szCs w:val="36"/>
                        </w:rPr>
                        <w:t>0,73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7272652</wp:posOffset>
                </wp:positionH>
                <wp:positionV relativeFrom="paragraph">
                  <wp:posOffset>597532</wp:posOffset>
                </wp:positionV>
                <wp:extent cx="382274" cy="419737"/>
                <wp:effectExtent l="0" t="0" r="17776" b="18413"/>
                <wp:wrapNone/>
                <wp:docPr id="10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4" cy="41973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59055DA" id="Ellipse 16" o:spid="_x0000_s1026" style="position:absolute;margin-left:572.65pt;margin-top:47.05pt;width:30.1pt;height:3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2274,419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" path="m,209869at,,382274,419738,,209869,,209869xe" fillcolor="red" strokecolor="#41719c" strokeweight=".35281mm">
                <v:stroke joinstyle="miter"/>
                <v:path arrowok="t" o:connecttype="custom" o:connectlocs="191137,0;382274,209869;191137,419737;0,209869;55983,61469;55983,358268;326291,358268;326291,61469" o:connectangles="270,0,90,180,270,90,90,270" textboxrect="55983,61469,326291,358268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7931789</wp:posOffset>
                </wp:positionH>
                <wp:positionV relativeFrom="paragraph">
                  <wp:posOffset>530864</wp:posOffset>
                </wp:positionV>
                <wp:extent cx="1823715" cy="923287"/>
                <wp:effectExtent l="0" t="0" r="0" b="0"/>
                <wp:wrapNone/>
                <wp:docPr id="11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15" cy="923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1912" w:rsidRDefault="00A62581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3"/>
                                <w:sz w:val="36"/>
                                <w:szCs w:val="36"/>
                              </w:rPr>
                              <w:t>Wasseranschluß</w:t>
                            </w:r>
                          </w:p>
                          <w:p w:rsidR="00811912" w:rsidRDefault="00A62581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3"/>
                                <w:sz w:val="36"/>
                                <w:szCs w:val="36"/>
                              </w:rPr>
                              <w:t>Höhe 0,5</w:t>
                            </w:r>
                          </w:p>
                          <w:p w:rsidR="00811912" w:rsidRDefault="00A62581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3"/>
                                <w:sz w:val="36"/>
                                <w:szCs w:val="36"/>
                              </w:rPr>
                              <w:t>Ca. 0,1 von Wand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7" o:spid="_x0000_s1032" type="#_x0000_t202" style="position:absolute;margin-left:624.55pt;margin-top:41.8pt;width:143.6pt;height:72.7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" filled="f" stroked="f">
                <v:textbox style="mso-fit-shape-to-text:t">
                  <w:txbxContent>
                    <w:p w:rsidR="00811912" w:rsidRDefault="00A62581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3"/>
                          <w:sz w:val="36"/>
                          <w:szCs w:val="36"/>
                        </w:rPr>
                        <w:t>Wasseranschluß</w:t>
                      </w:r>
                    </w:p>
                    <w:p w:rsidR="00811912" w:rsidRDefault="00A62581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3"/>
                          <w:sz w:val="36"/>
                          <w:szCs w:val="36"/>
                        </w:rPr>
                        <w:t>Höhe 0,5</w:t>
                      </w:r>
                    </w:p>
                    <w:p w:rsidR="00811912" w:rsidRDefault="00A62581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3"/>
                          <w:sz w:val="36"/>
                          <w:szCs w:val="36"/>
                        </w:rPr>
                        <w:t>Ca. 0,1 von Wand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1306192</wp:posOffset>
                </wp:positionH>
                <wp:positionV relativeFrom="paragraph">
                  <wp:posOffset>616589</wp:posOffset>
                </wp:positionV>
                <wp:extent cx="6017895" cy="2557777"/>
                <wp:effectExtent l="19050" t="19050" r="20955" b="13973"/>
                <wp:wrapNone/>
                <wp:docPr id="12" name="L-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6017895" cy="255777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63445"/>
                            <a:gd name="f8" fmla="val 50000"/>
                            <a:gd name="f9" fmla="+- 0 0 -90"/>
                            <a:gd name="f10" fmla="+- 0 0 -360"/>
                            <a:gd name="f11" fmla="abs f3"/>
                            <a:gd name="f12" fmla="abs f4"/>
                            <a:gd name="f13" fmla="abs f5"/>
                            <a:gd name="f14" fmla="*/ f9 f0 1"/>
                            <a:gd name="f15" fmla="*/ f10 f0 1"/>
                            <a:gd name="f16" fmla="?: f11 f3 1"/>
                            <a:gd name="f17" fmla="?: f12 f4 1"/>
                            <a:gd name="f18" fmla="?: f13 f5 1"/>
                            <a:gd name="f19" fmla="*/ f14 1 f2"/>
                            <a:gd name="f20" fmla="*/ f15 1 f2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+- f19 0 f1"/>
                            <a:gd name="f26" fmla="+- f20 0 f1"/>
                            <a:gd name="f27" fmla="min f22 f21"/>
                            <a:gd name="f28" fmla="*/ f23 1 f18"/>
                            <a:gd name="f29" fmla="*/ f24 1 f18"/>
                            <a:gd name="f30" fmla="val f28"/>
                            <a:gd name="f31" fmla="val f29"/>
                            <a:gd name="f32" fmla="*/ f6 f27 1"/>
                            <a:gd name="f33" fmla="+- f31 0 f6"/>
                            <a:gd name="f34" fmla="+- f30 0 f6"/>
                            <a:gd name="f35" fmla="*/ f31 f27 1"/>
                            <a:gd name="f36" fmla="*/ f30 f27 1"/>
                            <a:gd name="f37" fmla="min f34 f33"/>
                            <a:gd name="f38" fmla="+- f34 0 f33"/>
                            <a:gd name="f39" fmla="*/ f37 f8 1"/>
                            <a:gd name="f40" fmla="*/ f37 f7 1"/>
                            <a:gd name="f41" fmla="*/ f39 1 100000"/>
                            <a:gd name="f42" fmla="*/ f40 1 100000"/>
                            <a:gd name="f43" fmla="+- f31 0 f42"/>
                            <a:gd name="f44" fmla="*/ f41 1 2"/>
                            <a:gd name="f45" fmla="?: f38 f30 f41"/>
                            <a:gd name="f46" fmla="*/ f41 f27 1"/>
                            <a:gd name="f47" fmla="+- f43 f31 0"/>
                            <a:gd name="f48" fmla="?: f38 f43 f6"/>
                            <a:gd name="f49" fmla="*/ f45 f27 1"/>
                            <a:gd name="f50" fmla="*/ f43 f27 1"/>
                            <a:gd name="f51" fmla="*/ f44 f27 1"/>
                            <a:gd name="f52" fmla="*/ f47 1 2"/>
                            <a:gd name="f53" fmla="*/ f48 f27 1"/>
                            <a:gd name="f54" fmla="*/ f52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6" y="f54"/>
                            </a:cxn>
                            <a:cxn ang="f26">
                              <a:pos x="f51" y="f32"/>
                            </a:cxn>
                          </a:cxnLst>
                          <a:rect l="f32" t="f53" r="f49" b="f35"/>
                          <a:pathLst>
                            <a:path>
                              <a:moveTo>
                                <a:pt x="f32" y="f32"/>
                              </a:moveTo>
                              <a:lnTo>
                                <a:pt x="f46" y="f32"/>
                              </a:lnTo>
                              <a:lnTo>
                                <a:pt x="f46" y="f50"/>
                              </a:lnTo>
                              <a:lnTo>
                                <a:pt x="f36" y="f50"/>
                              </a:lnTo>
                              <a:lnTo>
                                <a:pt x="f36" y="f35"/>
                              </a:lnTo>
                              <a:lnTo>
                                <a:pt x="f32" y="f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47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C669DC" id="L-Form 18" o:spid="_x0000_s1026" style="position:absolute;margin-left:102.85pt;margin-top:48.55pt;width:473.85pt;height:201.4pt;rotation:117964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17895,2557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" path="m,l1278889,r,934995l6017895,934995r,1622782l,2557777,,xe" fillcolor="#70ad47" strokecolor="#41719c" strokeweight=".35281mm">
                <v:stroke joinstyle="miter"/>
                <v:path arrowok="t" o:connecttype="custom" o:connectlocs="3008948,0;6017895,1278889;3008948,2557777;0,1278889;6017895,1746386;639444,0" o:connectangles="270,0,90,180,0,270" textboxrect="0,934995,6017895,2557777"/>
              </v:shape>
            </w:pict>
          </mc:Fallback>
        </mc:AlternateContent>
      </w:r>
    </w:p>
    <w:sectPr w:rsidR="00811912">
      <w:pgSz w:w="16838" w:h="11906" w:orient="landscape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81" w:rsidRDefault="00A62581">
      <w:pPr>
        <w:spacing w:after="0" w:line="240" w:lineRule="auto"/>
      </w:pPr>
      <w:r>
        <w:separator/>
      </w:r>
    </w:p>
  </w:endnote>
  <w:endnote w:type="continuationSeparator" w:id="0">
    <w:p w:rsidR="00A62581" w:rsidRDefault="00A6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81" w:rsidRDefault="00A625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2581" w:rsidRDefault="00A62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11912"/>
    <w:rsid w:val="002B200A"/>
    <w:rsid w:val="00811912"/>
    <w:rsid w:val="00A6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CB71F-A979-4E41-B899-8BD85EC5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 Kelovic</dc:creator>
  <dc:description/>
  <cp:lastModifiedBy>Miljan Kelovic</cp:lastModifiedBy>
  <cp:revision>2</cp:revision>
  <dcterms:created xsi:type="dcterms:W3CDTF">2014-01-14T08:23:00Z</dcterms:created>
  <dcterms:modified xsi:type="dcterms:W3CDTF">2014-01-14T08:23:00Z</dcterms:modified>
</cp:coreProperties>
</file>